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7204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7204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5374843E" w:rsidR="00EF3842" w:rsidRDefault="00EF3842">
        <w:pPr>
          <w:pStyle w:val="Stopka"/>
          <w:jc w:val="center"/>
        </w:pPr>
        <w:r>
          <w:fldChar w:fldCharType="begin"/>
        </w:r>
        <w:r>
          <w:instrText xml:space="preserve"> PAGE   \* MERGEFORMAT </w:instrText>
        </w:r>
        <w:r>
          <w:fldChar w:fldCharType="separate"/>
        </w:r>
        <w:r w:rsidR="0057204A">
          <w:rPr>
            <w:noProof/>
          </w:rPr>
          <w:t>2</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204A"/>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D9B62E8F-F668-46F1-A5D0-F3018F83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cfd06d9f-862c-4359-9a69-c66ff689f26a"/>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9FC25A9E-28A3-47F6-A5CF-B695AFA7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957</Words>
  <Characters>5742</Characters>
  <Application>Microsoft Office Word</Application>
  <DocSecurity>4</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goruch</cp:lastModifiedBy>
  <cp:revision>2</cp:revision>
  <cp:lastPrinted>2015-04-10T09:51:00Z</cp:lastPrinted>
  <dcterms:created xsi:type="dcterms:W3CDTF">2019-05-14T14:18:00Z</dcterms:created>
  <dcterms:modified xsi:type="dcterms:W3CDTF">2019-05-14T14:18:00Z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